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740"/>
        <w:gridCol w:w="3330"/>
        <w:gridCol w:w="180"/>
        <w:gridCol w:w="16"/>
      </w:tblGrid>
      <w:tr w:rsidR="00F6766F" w14:paraId="6583CAE3" w14:textId="77777777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07F62614" w14:textId="77777777" w:rsidR="00F6766F" w:rsidRDefault="00F6766F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91F8AEF" w14:textId="77777777" w:rsidR="00F6766F" w:rsidRDefault="00F6766F">
            <w:pPr>
              <w:pStyle w:val="ContactInfo"/>
            </w:pP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A21B91C" w14:textId="77777777" w:rsidR="00F6766F" w:rsidRDefault="00F6766F">
            <w:pPr>
              <w:pStyle w:val="Graphic"/>
            </w:pPr>
          </w:p>
        </w:tc>
        <w:tc>
          <w:tcPr>
            <w:tcW w:w="180" w:type="dxa"/>
            <w:shd w:val="clear" w:color="auto" w:fill="006666" w:themeFill="accent3"/>
          </w:tcPr>
          <w:p w14:paraId="1AC72930" w14:textId="77777777" w:rsidR="00F6766F" w:rsidRDefault="00F6766F">
            <w:pPr>
              <w:pStyle w:val="Graphic"/>
              <w:rPr>
                <w:color w:val="006666" w:themeColor="accent3"/>
              </w:rPr>
            </w:pPr>
          </w:p>
        </w:tc>
      </w:tr>
      <w:tr w:rsidR="00F6766F" w14:paraId="2789382E" w14:textId="77777777">
        <w:trPr>
          <w:trHeight w:val="1167"/>
        </w:trPr>
        <w:tc>
          <w:tcPr>
            <w:tcW w:w="11536" w:type="dxa"/>
            <w:gridSpan w:val="5"/>
            <w:vAlign w:val="bottom"/>
          </w:tcPr>
          <w:p w14:paraId="0C0B4600" w14:textId="77777777" w:rsidR="00F6766F" w:rsidRDefault="007A7A98">
            <w:pPr>
              <w:pStyle w:val="Title"/>
            </w:pPr>
            <w:r>
              <w:t>WEEKLY STATUS REPORT</w:t>
            </w:r>
          </w:p>
        </w:tc>
      </w:tr>
      <w:tr w:rsidR="00F6766F" w14:paraId="7F943C88" w14:textId="77777777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563D0FCE" w14:textId="77777777" w:rsidR="00F6766F" w:rsidRDefault="00F6766F">
            <w:pPr>
              <w:pStyle w:val="Heading1"/>
            </w:pPr>
          </w:p>
        </w:tc>
      </w:tr>
      <w:tr w:rsidR="00F6766F" w14:paraId="485FA22E" w14:textId="77777777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74E3206B" w14:textId="77777777" w:rsidR="00F6766F" w:rsidRDefault="00F6766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</w:tblPr>
      <w:tblGrid>
        <w:gridCol w:w="2567"/>
        <w:gridCol w:w="3104"/>
        <w:gridCol w:w="2839"/>
        <w:gridCol w:w="3226"/>
      </w:tblGrid>
      <w:tr w:rsidR="00F41816" w14:paraId="5DE03B92" w14:textId="77777777" w:rsidTr="00F41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519" w:type="dxa"/>
            <w:tcBorders>
              <w:right w:val="single" w:sz="12" w:space="0" w:color="FFFFFF" w:themeColor="background1"/>
            </w:tcBorders>
          </w:tcPr>
          <w:p w14:paraId="17DD9B8D" w14:textId="77777777" w:rsidR="00F41816" w:rsidRDefault="00EE37C3">
            <w:pPr>
              <w:pStyle w:val="Heading2"/>
              <w:outlineLvl w:val="1"/>
              <w:rPr>
                <w:rFonts w:asciiTheme="majorHAnsi" w:hAnsiTheme="majorHAnsi"/>
              </w:rPr>
            </w:pPr>
            <w:sdt>
              <w:sdtPr>
                <w:id w:val="-1450397053"/>
                <w:placeholder>
                  <w:docPart w:val="0EE333FD437F4F9BB78ECB9DD7E9DF58"/>
                </w:placeholder>
                <w:temporary/>
                <w:showingPlcHdr/>
              </w:sdtPr>
              <w:sdtEndPr/>
              <w:sdtContent>
                <w:r w:rsidR="00F41816">
                  <w:rPr>
                    <w:rFonts w:asciiTheme="majorHAnsi" w:hAnsiTheme="majorHAnsi"/>
                  </w:rPr>
                  <w:t>Report Date</w:t>
                </w:r>
              </w:sdtContent>
            </w:sdt>
          </w:p>
        </w:tc>
        <w:tc>
          <w:tcPr>
            <w:tcW w:w="3047" w:type="dxa"/>
            <w:tcBorders>
              <w:right w:val="single" w:sz="12" w:space="0" w:color="FFFFFF" w:themeColor="background1"/>
            </w:tcBorders>
          </w:tcPr>
          <w:p w14:paraId="2BA525B9" w14:textId="77777777" w:rsidR="00F41816" w:rsidRDefault="00EE37C3">
            <w:pPr>
              <w:pStyle w:val="Heading2"/>
              <w:outlineLvl w:val="1"/>
              <w:rPr>
                <w:rFonts w:asciiTheme="majorHAnsi" w:hAnsiTheme="majorHAnsi"/>
              </w:rPr>
            </w:pPr>
            <w:sdt>
              <w:sdtPr>
                <w:id w:val="-1238469382"/>
                <w:placeholder>
                  <w:docPart w:val="23B8D6826EF7400A9F4089B719843F62"/>
                </w:placeholder>
                <w:temporary/>
                <w:showingPlcHdr/>
              </w:sdtPr>
              <w:sdtEndPr/>
              <w:sdtContent>
                <w:r w:rsidR="00F41816">
                  <w:rPr>
                    <w:rFonts w:asciiTheme="majorHAnsi" w:hAnsiTheme="majorHAnsi"/>
                  </w:rPr>
                  <w:t>Project Name</w:t>
                </w:r>
              </w:sdtContent>
            </w:sdt>
          </w:p>
        </w:tc>
        <w:tc>
          <w:tcPr>
            <w:tcW w:w="2787" w:type="dxa"/>
          </w:tcPr>
          <w:p w14:paraId="79A4F834" w14:textId="77777777" w:rsidR="00F41816" w:rsidRDefault="00F41816" w:rsidP="00F41816">
            <w:pPr>
              <w:pStyle w:val="Heading2"/>
              <w:ind w:firstLine="720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 id</w:t>
            </w:r>
          </w:p>
        </w:tc>
        <w:tc>
          <w:tcPr>
            <w:tcW w:w="3167" w:type="dxa"/>
          </w:tcPr>
          <w:p w14:paraId="48D2E677" w14:textId="77777777" w:rsidR="00F41816" w:rsidRDefault="00F41816">
            <w:pPr>
              <w:pStyle w:val="Heading2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CODER NAME</w:t>
            </w:r>
          </w:p>
        </w:tc>
      </w:tr>
      <w:tr w:rsidR="00F41816" w14:paraId="4D52E66E" w14:textId="77777777" w:rsidTr="00F41816">
        <w:trPr>
          <w:trHeight w:val="331"/>
        </w:trPr>
        <w:tc>
          <w:tcPr>
            <w:tcW w:w="2519" w:type="dxa"/>
          </w:tcPr>
          <w:p w14:paraId="7E5A2FCB" w14:textId="3910A1DF" w:rsidR="00F41816" w:rsidRDefault="00FD7458">
            <w:r w:rsidRPr="00FD7458">
              <w:rPr>
                <w:color w:val="auto"/>
              </w:rPr>
              <w:t>WeekRange</w:t>
            </w:r>
          </w:p>
        </w:tc>
        <w:tc>
          <w:tcPr>
            <w:tcW w:w="3047" w:type="dxa"/>
          </w:tcPr>
          <w:p w14:paraId="64E88431" w14:textId="37AB39E7" w:rsidR="00F41816" w:rsidRDefault="00FD7458">
            <w:r w:rsidRPr="00FD7458">
              <w:rPr>
                <w:color w:val="auto"/>
              </w:rPr>
              <w:t>Project</w:t>
            </w:r>
            <w:r>
              <w:rPr>
                <w:color w:val="auto"/>
              </w:rPr>
              <w:t>Name</w:t>
            </w:r>
          </w:p>
        </w:tc>
        <w:tc>
          <w:tcPr>
            <w:tcW w:w="2787" w:type="dxa"/>
          </w:tcPr>
          <w:p w14:paraId="472438F9" w14:textId="4E1EB1E4" w:rsidR="00F41816" w:rsidRPr="00F41816" w:rsidRDefault="00FD7458">
            <w:r w:rsidRPr="00FD7458">
              <w:rPr>
                <w:color w:val="auto"/>
              </w:rPr>
              <w:t>CoderID</w:t>
            </w:r>
          </w:p>
        </w:tc>
        <w:tc>
          <w:tcPr>
            <w:tcW w:w="3167" w:type="dxa"/>
          </w:tcPr>
          <w:p w14:paraId="53AA74E2" w14:textId="2F59D9E8" w:rsidR="00F41816" w:rsidRDefault="00FD7458">
            <w:r w:rsidRPr="00FD7458">
              <w:rPr>
                <w:color w:val="auto"/>
              </w:rPr>
              <w:t>CoderName</w:t>
            </w:r>
          </w:p>
        </w:tc>
      </w:tr>
    </w:tbl>
    <w:p w14:paraId="005EEC1F" w14:textId="77777777" w:rsidR="00F6766F" w:rsidRDefault="00F6766F"/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F6766F" w14:paraId="75FEABB1" w14:textId="77777777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49512CA" w14:textId="77777777" w:rsidR="00F6766F" w:rsidRDefault="00F6766F">
            <w:pPr>
              <w:pStyle w:val="Heading1"/>
              <w:outlineLvl w:val="0"/>
            </w:pPr>
          </w:p>
        </w:tc>
      </w:tr>
      <w:tr w:rsidR="00F6766F" w14:paraId="15790D44" w14:textId="77777777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60DAB7F" w14:textId="77777777" w:rsidR="00F6766F" w:rsidRDefault="00F6766F">
            <w:pPr>
              <w:spacing w:after="0"/>
            </w:pPr>
          </w:p>
        </w:tc>
      </w:tr>
    </w:tbl>
    <w:tbl>
      <w:tblPr>
        <w:tblStyle w:val="StatusReportTable"/>
        <w:tblW w:w="2776" w:type="pct"/>
        <w:tblLook w:val="04A0" w:firstRow="1" w:lastRow="0" w:firstColumn="1" w:lastColumn="0" w:noHBand="0" w:noVBand="1"/>
      </w:tblPr>
      <w:tblGrid>
        <w:gridCol w:w="3701"/>
        <w:gridCol w:w="2815"/>
      </w:tblGrid>
      <w:tr w:rsidR="00F41816" w14:paraId="6D3EF1BC" w14:textId="77777777" w:rsidTr="00F418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633" w:type="dxa"/>
            <w:tcBorders>
              <w:right w:val="single" w:sz="12" w:space="0" w:color="FFFFFF" w:themeColor="background1"/>
            </w:tcBorders>
          </w:tcPr>
          <w:p w14:paraId="5FFEB348" w14:textId="77777777" w:rsidR="00F41816" w:rsidRDefault="00F41816">
            <w:pPr>
              <w:pStyle w:val="Heading2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CATEGORY</w:t>
            </w:r>
          </w:p>
        </w:tc>
        <w:tc>
          <w:tcPr>
            <w:tcW w:w="2764" w:type="dxa"/>
          </w:tcPr>
          <w:p w14:paraId="4930B93B" w14:textId="77777777" w:rsidR="00F41816" w:rsidRDefault="00F41816">
            <w:pPr>
              <w:pStyle w:val="Heading2"/>
              <w:outlineLvl w:val="1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% Achieved</w:t>
            </w:r>
          </w:p>
        </w:tc>
      </w:tr>
      <w:tr w:rsidR="00F41816" w14:paraId="289F39DD" w14:textId="77777777" w:rsidTr="00F41816">
        <w:trPr>
          <w:trHeight w:val="331"/>
        </w:trPr>
        <w:tc>
          <w:tcPr>
            <w:tcW w:w="3633" w:type="dxa"/>
          </w:tcPr>
          <w:p w14:paraId="22CCA951" w14:textId="77777777" w:rsidR="00F41816" w:rsidRPr="00F41816" w:rsidRDefault="00F41816">
            <w:pPr>
              <w:rPr>
                <w:b/>
                <w:color w:val="auto"/>
              </w:rPr>
            </w:pPr>
            <w:r w:rsidRPr="00F41816">
              <w:rPr>
                <w:b/>
                <w:color w:val="auto"/>
              </w:rPr>
              <w:t>Production</w:t>
            </w:r>
          </w:p>
        </w:tc>
        <w:tc>
          <w:tcPr>
            <w:tcW w:w="2764" w:type="dxa"/>
          </w:tcPr>
          <w:p w14:paraId="2088512F" w14:textId="5625F717" w:rsidR="00F41816" w:rsidRPr="00F41816" w:rsidRDefault="00FD7458">
            <w:pPr>
              <w:rPr>
                <w:b/>
                <w:color w:val="auto"/>
              </w:rPr>
            </w:pPr>
            <w:r w:rsidRPr="00FD7458">
              <w:rPr>
                <w:b/>
                <w:color w:val="auto"/>
              </w:rPr>
              <w:t>Production</w:t>
            </w:r>
            <w:r>
              <w:rPr>
                <w:b/>
                <w:color w:val="auto"/>
              </w:rPr>
              <w:t>Percentage</w:t>
            </w:r>
          </w:p>
        </w:tc>
      </w:tr>
      <w:tr w:rsidR="00F41816" w14:paraId="72761414" w14:textId="77777777" w:rsidTr="00F41816">
        <w:trPr>
          <w:trHeight w:val="331"/>
        </w:trPr>
        <w:tc>
          <w:tcPr>
            <w:tcW w:w="3633" w:type="dxa"/>
          </w:tcPr>
          <w:p w14:paraId="7F7B9931" w14:textId="77777777" w:rsidR="00F41816" w:rsidRPr="00F41816" w:rsidRDefault="00F41816">
            <w:pPr>
              <w:rPr>
                <w:b/>
                <w:color w:val="auto"/>
              </w:rPr>
            </w:pPr>
            <w:r w:rsidRPr="00F41816">
              <w:rPr>
                <w:b/>
                <w:color w:val="auto"/>
              </w:rPr>
              <w:t>Quality</w:t>
            </w:r>
          </w:p>
        </w:tc>
        <w:tc>
          <w:tcPr>
            <w:tcW w:w="2764" w:type="dxa"/>
          </w:tcPr>
          <w:p w14:paraId="43B0D8B3" w14:textId="3A541F7B" w:rsidR="00F41816" w:rsidRPr="00F41816" w:rsidRDefault="00FD745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QualityPercentage</w:t>
            </w:r>
          </w:p>
        </w:tc>
      </w:tr>
      <w:tr w:rsidR="00F41816" w14:paraId="4782F642" w14:textId="77777777" w:rsidTr="00F41816">
        <w:trPr>
          <w:trHeight w:val="331"/>
        </w:trPr>
        <w:tc>
          <w:tcPr>
            <w:tcW w:w="3633" w:type="dxa"/>
          </w:tcPr>
          <w:p w14:paraId="36ED474A" w14:textId="77777777" w:rsidR="00F41816" w:rsidRPr="00F41816" w:rsidRDefault="00F41816">
            <w:pPr>
              <w:rPr>
                <w:b/>
                <w:color w:val="auto"/>
              </w:rPr>
            </w:pPr>
            <w:r w:rsidRPr="00F41816">
              <w:rPr>
                <w:b/>
                <w:color w:val="auto"/>
              </w:rPr>
              <w:t>Attendance</w:t>
            </w:r>
          </w:p>
        </w:tc>
        <w:tc>
          <w:tcPr>
            <w:tcW w:w="2764" w:type="dxa"/>
          </w:tcPr>
          <w:p w14:paraId="47D4BDD2" w14:textId="41C30010" w:rsidR="00F41816" w:rsidRPr="00F41816" w:rsidRDefault="00FD745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AttendancePercentage</w:t>
            </w:r>
          </w:p>
        </w:tc>
      </w:tr>
      <w:tr w:rsidR="00F41816" w14:paraId="41C08E11" w14:textId="77777777" w:rsidTr="00F41816">
        <w:trPr>
          <w:trHeight w:val="331"/>
        </w:trPr>
        <w:tc>
          <w:tcPr>
            <w:tcW w:w="3633" w:type="dxa"/>
          </w:tcPr>
          <w:p w14:paraId="062E1B12" w14:textId="77777777" w:rsidR="00F41816" w:rsidRPr="00F41816" w:rsidRDefault="00F41816">
            <w:pPr>
              <w:rPr>
                <w:b/>
                <w:color w:val="auto"/>
              </w:rPr>
            </w:pPr>
            <w:r w:rsidRPr="00F41816">
              <w:rPr>
                <w:b/>
                <w:color w:val="auto"/>
              </w:rPr>
              <w:t>Test</w:t>
            </w:r>
          </w:p>
        </w:tc>
        <w:tc>
          <w:tcPr>
            <w:tcW w:w="2764" w:type="dxa"/>
          </w:tcPr>
          <w:p w14:paraId="31D133E4" w14:textId="721B599B" w:rsidR="00F41816" w:rsidRPr="00F41816" w:rsidRDefault="00FD7458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TestPercentage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</w:tblGrid>
      <w:tr w:rsidR="00F6766F" w14:paraId="7181B1A2" w14:textId="77777777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316ECA8" w14:textId="77777777" w:rsidR="00F6766F" w:rsidRDefault="00EE37C3">
            <w:pPr>
              <w:pStyle w:val="Heading1"/>
              <w:outlineLvl w:val="0"/>
            </w:pPr>
            <w:sdt>
              <w:sdtPr>
                <w:id w:val="-1773923529"/>
                <w:placeholder>
                  <w:docPart w:val="34E54F44F458405E9FF0FC63949939AC"/>
                </w:placeholder>
                <w:temporary/>
                <w:showingPlcHdr/>
              </w:sdtPr>
              <w:sdtEndPr/>
              <w:sdtContent>
                <w:r w:rsidR="007A7A98">
                  <w:t>CONCLUSIONS/RECOMMENDATIONS</w:t>
                </w:r>
              </w:sdtContent>
            </w:sdt>
          </w:p>
        </w:tc>
      </w:tr>
      <w:tr w:rsidR="00F6766F" w14:paraId="6DB30E1C" w14:textId="77777777">
        <w:trPr>
          <w:trHeight w:hRule="exact" w:val="819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1788946E" w14:textId="534258E0" w:rsidR="00F6766F" w:rsidRDefault="00FD7458">
            <w:pPr>
              <w:spacing w:after="0"/>
            </w:pPr>
            <w:r>
              <w:t>Conclusion&amp;rRecommendations</w:t>
            </w:r>
            <w:bookmarkStart w:id="0" w:name="_GoBack"/>
            <w:bookmarkEnd w:id="0"/>
          </w:p>
        </w:tc>
      </w:tr>
      <w:tr w:rsidR="00F6766F" w14:paraId="3F8AA10A" w14:textId="77777777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9313353" w14:textId="77777777" w:rsidR="00F6766F" w:rsidRDefault="00F6766F">
            <w:pPr>
              <w:pStyle w:val="Heading1"/>
              <w:outlineLvl w:val="0"/>
            </w:pPr>
          </w:p>
        </w:tc>
      </w:tr>
      <w:tr w:rsidR="00F6766F" w14:paraId="69977047" w14:textId="77777777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450C4B7" w14:textId="77777777" w:rsidR="00F6766F" w:rsidRDefault="00F6766F">
            <w:pPr>
              <w:spacing w:after="0"/>
            </w:pPr>
          </w:p>
        </w:tc>
      </w:tr>
    </w:tbl>
    <w:p w14:paraId="71BB3ECA" w14:textId="77777777" w:rsidR="00F6766F" w:rsidRDefault="007A7A98" w:rsidP="00281111">
      <w:pPr>
        <w:pStyle w:val="ListParagraph"/>
      </w:pPr>
      <w:r>
        <w:t xml:space="preserve"> </w:t>
      </w:r>
    </w:p>
    <w:sectPr w:rsidR="00F6766F" w:rsidSect="00747EC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7A4E4" w14:textId="77777777" w:rsidR="00EE37C3" w:rsidRDefault="00EE37C3">
      <w:pPr>
        <w:spacing w:before="0" w:after="0" w:line="240" w:lineRule="auto"/>
      </w:pPr>
      <w:r>
        <w:separator/>
      </w:r>
    </w:p>
  </w:endnote>
  <w:endnote w:type="continuationSeparator" w:id="0">
    <w:p w14:paraId="6742B44E" w14:textId="77777777" w:rsidR="00EE37C3" w:rsidRDefault="00EE37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SimSu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4BDA9" w14:textId="77777777" w:rsidR="00F6766F" w:rsidRDefault="00F676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906BE" w14:textId="77777777" w:rsidR="00F6766F" w:rsidRDefault="007A7A98">
    <w:pPr>
      <w:pStyle w:val="Footer"/>
    </w:pPr>
    <w:r>
      <w:t xml:space="preserve">Page </w:t>
    </w:r>
    <w:sdt>
      <w:sdtPr>
        <w:id w:val="14893024"/>
      </w:sdtPr>
      <w:sdtEndPr/>
      <w:sdtContent>
        <w:r w:rsidR="0003799A">
          <w:fldChar w:fldCharType="begin"/>
        </w:r>
        <w:r>
          <w:instrText xml:space="preserve"> PAGE   \* MERGEFORMAT </w:instrText>
        </w:r>
        <w:r w:rsidR="0003799A">
          <w:fldChar w:fldCharType="separate"/>
        </w:r>
        <w:r>
          <w:t>2</w:t>
        </w:r>
        <w:r w:rsidR="0003799A">
          <w:fldChar w:fldCharType="end"/>
        </w:r>
      </w:sdtContent>
    </w:sdt>
  </w:p>
  <w:p w14:paraId="0944904D" w14:textId="77777777" w:rsidR="00F6766F" w:rsidRDefault="00F676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BC23" w14:textId="77777777" w:rsidR="00F6766F" w:rsidRDefault="00F67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E8A99" w14:textId="77777777" w:rsidR="00EE37C3" w:rsidRDefault="00EE37C3">
      <w:pPr>
        <w:spacing w:before="0" w:after="0" w:line="240" w:lineRule="auto"/>
      </w:pPr>
      <w:r>
        <w:separator/>
      </w:r>
    </w:p>
  </w:footnote>
  <w:footnote w:type="continuationSeparator" w:id="0">
    <w:p w14:paraId="66F4F2C4" w14:textId="77777777" w:rsidR="00EE37C3" w:rsidRDefault="00EE37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B8F65" w14:textId="77777777" w:rsidR="00F6766F" w:rsidRDefault="00F676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EB613" w14:textId="5F6D60BC" w:rsidR="00F6766F" w:rsidRDefault="00F676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D18DE" w14:textId="0AA22C17" w:rsidR="00F6766F" w:rsidRDefault="00F676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D0A34"/>
    <w:multiLevelType w:val="multilevel"/>
    <w:tmpl w:val="50CD0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D2"/>
    <w:rsid w:val="00002E34"/>
    <w:rsid w:val="000260A9"/>
    <w:rsid w:val="00032CF4"/>
    <w:rsid w:val="0003799A"/>
    <w:rsid w:val="000973EB"/>
    <w:rsid w:val="000B7024"/>
    <w:rsid w:val="000C215D"/>
    <w:rsid w:val="000C321B"/>
    <w:rsid w:val="001052B6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81111"/>
    <w:rsid w:val="00290F0F"/>
    <w:rsid w:val="00292EF3"/>
    <w:rsid w:val="0029418F"/>
    <w:rsid w:val="00294896"/>
    <w:rsid w:val="002D0781"/>
    <w:rsid w:val="002E699B"/>
    <w:rsid w:val="00306F94"/>
    <w:rsid w:val="003120E0"/>
    <w:rsid w:val="00321270"/>
    <w:rsid w:val="00321F35"/>
    <w:rsid w:val="0033460E"/>
    <w:rsid w:val="00356BB9"/>
    <w:rsid w:val="0036134D"/>
    <w:rsid w:val="0038652D"/>
    <w:rsid w:val="00386800"/>
    <w:rsid w:val="00392E08"/>
    <w:rsid w:val="00393D6F"/>
    <w:rsid w:val="003A739D"/>
    <w:rsid w:val="003C1FC0"/>
    <w:rsid w:val="003C3319"/>
    <w:rsid w:val="003C46A7"/>
    <w:rsid w:val="003C78CB"/>
    <w:rsid w:val="003D6565"/>
    <w:rsid w:val="00421D94"/>
    <w:rsid w:val="004257E0"/>
    <w:rsid w:val="0044378E"/>
    <w:rsid w:val="004471FD"/>
    <w:rsid w:val="004502DA"/>
    <w:rsid w:val="004537C5"/>
    <w:rsid w:val="00465B79"/>
    <w:rsid w:val="00495301"/>
    <w:rsid w:val="004A13B6"/>
    <w:rsid w:val="004A234F"/>
    <w:rsid w:val="004C4EEA"/>
    <w:rsid w:val="004F5A62"/>
    <w:rsid w:val="00504074"/>
    <w:rsid w:val="005143A5"/>
    <w:rsid w:val="005235FF"/>
    <w:rsid w:val="00527C72"/>
    <w:rsid w:val="00541026"/>
    <w:rsid w:val="00554FFA"/>
    <w:rsid w:val="005848AD"/>
    <w:rsid w:val="00587DBA"/>
    <w:rsid w:val="00592E36"/>
    <w:rsid w:val="005A2C96"/>
    <w:rsid w:val="005A49E4"/>
    <w:rsid w:val="005C4039"/>
    <w:rsid w:val="005F4C34"/>
    <w:rsid w:val="005F61B2"/>
    <w:rsid w:val="00607D89"/>
    <w:rsid w:val="00610040"/>
    <w:rsid w:val="00631F6B"/>
    <w:rsid w:val="00652A72"/>
    <w:rsid w:val="00663A4F"/>
    <w:rsid w:val="00667735"/>
    <w:rsid w:val="006825FB"/>
    <w:rsid w:val="006B7FF7"/>
    <w:rsid w:val="006D7E96"/>
    <w:rsid w:val="006E1492"/>
    <w:rsid w:val="00717354"/>
    <w:rsid w:val="00723158"/>
    <w:rsid w:val="007340B0"/>
    <w:rsid w:val="007455C5"/>
    <w:rsid w:val="00747ECD"/>
    <w:rsid w:val="00781081"/>
    <w:rsid w:val="00783161"/>
    <w:rsid w:val="00785B50"/>
    <w:rsid w:val="00791ED5"/>
    <w:rsid w:val="00794F82"/>
    <w:rsid w:val="007A565D"/>
    <w:rsid w:val="007A7A98"/>
    <w:rsid w:val="007B1012"/>
    <w:rsid w:val="007B57C2"/>
    <w:rsid w:val="008105F2"/>
    <w:rsid w:val="00813E52"/>
    <w:rsid w:val="0081578A"/>
    <w:rsid w:val="00825C42"/>
    <w:rsid w:val="008411EF"/>
    <w:rsid w:val="008675F4"/>
    <w:rsid w:val="00872777"/>
    <w:rsid w:val="00884EF7"/>
    <w:rsid w:val="008A2200"/>
    <w:rsid w:val="008B3218"/>
    <w:rsid w:val="008C71AE"/>
    <w:rsid w:val="008E3A9C"/>
    <w:rsid w:val="008E448C"/>
    <w:rsid w:val="008F4DBE"/>
    <w:rsid w:val="00913758"/>
    <w:rsid w:val="0092302D"/>
    <w:rsid w:val="00923E5C"/>
    <w:rsid w:val="0093672F"/>
    <w:rsid w:val="00974E1C"/>
    <w:rsid w:val="00983FF5"/>
    <w:rsid w:val="009A7FD7"/>
    <w:rsid w:val="009C3C7B"/>
    <w:rsid w:val="009C3F23"/>
    <w:rsid w:val="00A01BF8"/>
    <w:rsid w:val="00A076E5"/>
    <w:rsid w:val="00A14DE6"/>
    <w:rsid w:val="00A1749D"/>
    <w:rsid w:val="00A22F77"/>
    <w:rsid w:val="00A269E5"/>
    <w:rsid w:val="00A33CF6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257A"/>
    <w:rsid w:val="00B83AB0"/>
    <w:rsid w:val="00B90FED"/>
    <w:rsid w:val="00BA0F5B"/>
    <w:rsid w:val="00BB4CB0"/>
    <w:rsid w:val="00BB5D86"/>
    <w:rsid w:val="00BE05B1"/>
    <w:rsid w:val="00BE36A4"/>
    <w:rsid w:val="00C12475"/>
    <w:rsid w:val="00C551F8"/>
    <w:rsid w:val="00C57C2A"/>
    <w:rsid w:val="00C73764"/>
    <w:rsid w:val="00CA3293"/>
    <w:rsid w:val="00CA4D00"/>
    <w:rsid w:val="00CA5660"/>
    <w:rsid w:val="00CB353D"/>
    <w:rsid w:val="00CB4B76"/>
    <w:rsid w:val="00CB4EEB"/>
    <w:rsid w:val="00CC0778"/>
    <w:rsid w:val="00D05E23"/>
    <w:rsid w:val="00D11BC5"/>
    <w:rsid w:val="00D572B1"/>
    <w:rsid w:val="00D90264"/>
    <w:rsid w:val="00D9066C"/>
    <w:rsid w:val="00D911D2"/>
    <w:rsid w:val="00D9659E"/>
    <w:rsid w:val="00D96909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71E99"/>
    <w:rsid w:val="00E838A4"/>
    <w:rsid w:val="00EA046A"/>
    <w:rsid w:val="00EA7D5B"/>
    <w:rsid w:val="00EC0CF1"/>
    <w:rsid w:val="00EC1F4E"/>
    <w:rsid w:val="00ED333F"/>
    <w:rsid w:val="00EE37C3"/>
    <w:rsid w:val="00F051AA"/>
    <w:rsid w:val="00F06320"/>
    <w:rsid w:val="00F0767F"/>
    <w:rsid w:val="00F30471"/>
    <w:rsid w:val="00F41816"/>
    <w:rsid w:val="00F6766F"/>
    <w:rsid w:val="00F8404F"/>
    <w:rsid w:val="00FC5544"/>
    <w:rsid w:val="00FD3E75"/>
    <w:rsid w:val="00FD7458"/>
    <w:rsid w:val="00FE08F3"/>
    <w:rsid w:val="00FF0D00"/>
    <w:rsid w:val="00FF7EBE"/>
    <w:rsid w:val="065578E8"/>
    <w:rsid w:val="256A1372"/>
    <w:rsid w:val="2BD67F79"/>
    <w:rsid w:val="34C63990"/>
    <w:rsid w:val="3DF76183"/>
    <w:rsid w:val="44247CE1"/>
    <w:rsid w:val="48C31A2E"/>
    <w:rsid w:val="4AEF331B"/>
    <w:rsid w:val="4CA03F00"/>
    <w:rsid w:val="672C79C5"/>
    <w:rsid w:val="77FC5759"/>
    <w:rsid w:val="786B0B22"/>
    <w:rsid w:val="7B170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703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uiPriority="3" w:unhideWhenUsed="1" w:qFormat="1"/>
    <w:lsdException w:name="heading 3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6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747ECD"/>
    <w:pPr>
      <w:spacing w:before="40" w:after="40"/>
    </w:pPr>
    <w:rPr>
      <w:rFonts w:asciiTheme="minorHAnsi" w:eastAsiaTheme="minorHAnsi" w:hAnsiTheme="minorHAnsi" w:cstheme="minorBidi"/>
      <w:kern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747ECD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747ECD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747ECD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7ECD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7ECD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7ECD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7ECD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7ECD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62626" w:themeColor="text1" w:themeTint="D9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7ECD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47ECD"/>
    <w:pPr>
      <w:spacing w:before="0" w:after="0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6"/>
    <w:unhideWhenUsed/>
    <w:qFormat/>
    <w:rsid w:val="00747ECD"/>
    <w:pPr>
      <w:pBdr>
        <w:top w:val="single" w:sz="4" w:space="6" w:color="B1C0CD" w:themeColor="accent1" w:themeTint="99"/>
      </w:pBdr>
      <w:spacing w:after="0"/>
    </w:pPr>
  </w:style>
  <w:style w:type="paragraph" w:styleId="Header">
    <w:name w:val="header"/>
    <w:basedOn w:val="Normal"/>
    <w:link w:val="HeaderChar"/>
    <w:uiPriority w:val="99"/>
    <w:qFormat/>
    <w:rsid w:val="00747ECD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747ECD"/>
    <w:rPr>
      <w:rFonts w:eastAsiaTheme="minorEastAsia"/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rsid w:val="00747EC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styleId="Hyperlink">
    <w:name w:val="Hyperlink"/>
    <w:basedOn w:val="DefaultParagraphFont"/>
    <w:uiPriority w:val="99"/>
    <w:unhideWhenUsed/>
    <w:qFormat/>
    <w:rsid w:val="00747ECD"/>
    <w:rPr>
      <w:color w:val="646464" w:themeColor="hyperlink"/>
      <w:u w:val="single"/>
    </w:rPr>
  </w:style>
  <w:style w:type="character" w:styleId="Strong">
    <w:name w:val="Strong"/>
    <w:basedOn w:val="DefaultParagraphFont"/>
    <w:uiPriority w:val="4"/>
    <w:qFormat/>
    <w:rsid w:val="00747ECD"/>
    <w:rPr>
      <w:rFonts w:asciiTheme="majorHAnsi" w:hAnsiTheme="majorHAnsi"/>
      <w:b/>
      <w:bCs/>
      <w:color w:val="FEDE00" w:themeColor="accent2"/>
      <w:sz w:val="24"/>
    </w:rPr>
  </w:style>
  <w:style w:type="table" w:styleId="TableGrid">
    <w:name w:val="Table Grid"/>
    <w:basedOn w:val="TableNormal"/>
    <w:uiPriority w:val="39"/>
    <w:qFormat/>
    <w:rsid w:val="00747E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qFormat/>
    <w:rsid w:val="00747EC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qFormat/>
    <w:rsid w:val="00747ECD"/>
    <w:rPr>
      <w:rFonts w:eastAsiaTheme="minorEastAsia"/>
      <w:color w:val="595959" w:themeColor="text1" w:themeTint="A6"/>
      <w:kern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747ECD"/>
    <w:rPr>
      <w:kern w:val="20"/>
    </w:rPr>
  </w:style>
  <w:style w:type="character" w:customStyle="1" w:styleId="FooterChar">
    <w:name w:val="Footer Char"/>
    <w:basedOn w:val="DefaultParagraphFont"/>
    <w:link w:val="Footer"/>
    <w:uiPriority w:val="6"/>
    <w:qFormat/>
    <w:rsid w:val="00747ECD"/>
    <w:rPr>
      <w:kern w:val="20"/>
    </w:rPr>
  </w:style>
  <w:style w:type="character" w:customStyle="1" w:styleId="Heading1Char">
    <w:name w:val="Heading 1 Char"/>
    <w:basedOn w:val="DefaultParagraphFont"/>
    <w:link w:val="Heading1"/>
    <w:uiPriority w:val="2"/>
    <w:rsid w:val="00747ECD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qFormat/>
    <w:rsid w:val="00747ECD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auto"/>
          <w:insideV w:val="single" w:sz="12" w:space="0" w:color="auto"/>
          <w:tl2br w:val="nil"/>
          <w:tr2bl w:val="nil"/>
        </w:tcBorders>
        <w:shd w:val="clear" w:color="auto" w:fill="006666" w:themeFill="accent3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47EC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3"/>
    <w:qFormat/>
    <w:rsid w:val="00747ECD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747ECD"/>
    <w:pPr>
      <w:spacing w:after="0"/>
      <w:ind w:right="14"/>
      <w:jc w:val="right"/>
    </w:pPr>
  </w:style>
  <w:style w:type="character" w:styleId="PlaceholderText">
    <w:name w:val="Placeholder Text"/>
    <w:basedOn w:val="DefaultParagraphFont"/>
    <w:uiPriority w:val="99"/>
    <w:semiHidden/>
    <w:qFormat/>
    <w:rsid w:val="00747ECD"/>
    <w:rPr>
      <w:color w:val="80808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747ECD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qFormat/>
    <w:rsid w:val="00747ECD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qFormat/>
    <w:rsid w:val="00747ECD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7ECD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7ECD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7ECD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7ECD"/>
    <w:rPr>
      <w:rFonts w:asciiTheme="majorHAnsi" w:eastAsiaTheme="majorEastAsia" w:hAnsiTheme="majorHAnsi" w:cstheme="majorBidi"/>
      <w:b/>
      <w:i/>
      <w:color w:val="262626" w:themeColor="text1" w:themeTint="D9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qFormat/>
    <w:rsid w:val="00747ECD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47ECD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qFormat/>
    <w:rsid w:val="00747ECD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47ECD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7ECD"/>
    <w:rPr>
      <w:i/>
      <w:iCs/>
      <w:color w:val="7E97AD" w:themeColor="accent1"/>
      <w:kern w:val="20"/>
    </w:rPr>
  </w:style>
  <w:style w:type="character" w:customStyle="1" w:styleId="BookTitle1">
    <w:name w:val="Book Title1"/>
    <w:basedOn w:val="DefaultParagraphFont"/>
    <w:uiPriority w:val="33"/>
    <w:semiHidden/>
    <w:unhideWhenUsed/>
    <w:qFormat/>
    <w:rsid w:val="00747ECD"/>
    <w:rPr>
      <w:b/>
      <w:bCs/>
      <w:i/>
      <w:iCs/>
      <w:spacing w:val="0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747ECD"/>
    <w:rPr>
      <w:b/>
      <w:bCs/>
      <w:smallCaps/>
      <w:color w:val="7E97AD" w:themeColor="accent1"/>
      <w:spacing w:val="0"/>
    </w:rPr>
  </w:style>
  <w:style w:type="table" w:customStyle="1" w:styleId="PlainTable31">
    <w:name w:val="Plain Table 31"/>
    <w:basedOn w:val="TableNormal"/>
    <w:uiPriority w:val="43"/>
    <w:rsid w:val="00747ECD"/>
    <w:pPr>
      <w:spacing w:after="0"/>
    </w:p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31">
    <w:name w:val="Grid Table 1 Light - Accent 31"/>
    <w:basedOn w:val="TableNormal"/>
    <w:uiPriority w:val="46"/>
    <w:rsid w:val="00747ECD"/>
    <w:pPr>
      <w:spacing w:after="0"/>
    </w:pPr>
    <w:tblPr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747ECD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747EC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7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E54F44F458405E9FF0FC639499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3FA9F-AB38-4EC9-AA66-5EB3BBA21F7B}"/>
      </w:docPartPr>
      <w:docPartBody>
        <w:p w:rsidR="00EB271A" w:rsidRDefault="00EA68FB">
          <w:pPr>
            <w:pStyle w:val="34E54F44F458405E9FF0FC63949939AC"/>
          </w:pPr>
          <w:r>
            <w:t>CONCLUSIONS/RECOMMENDATIONS</w:t>
          </w:r>
        </w:p>
      </w:docPartBody>
    </w:docPart>
    <w:docPart>
      <w:docPartPr>
        <w:name w:val="0EE333FD437F4F9BB78ECB9DD7E9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87608-4D45-416E-81C6-CF0A8F7F74EA}"/>
      </w:docPartPr>
      <w:docPartBody>
        <w:p w:rsidR="0009658F" w:rsidRDefault="006A38B0" w:rsidP="006A38B0">
          <w:pPr>
            <w:pStyle w:val="0EE333FD437F4F9BB78ECB9DD7E9DF58"/>
          </w:pPr>
          <w:r>
            <w:t>Report Date</w:t>
          </w:r>
        </w:p>
      </w:docPartBody>
    </w:docPart>
    <w:docPart>
      <w:docPartPr>
        <w:name w:val="23B8D6826EF7400A9F4089B71984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24182-9C7D-45B7-99A9-81D00B09D1AF}"/>
      </w:docPartPr>
      <w:docPartBody>
        <w:p w:rsidR="0009658F" w:rsidRDefault="006A38B0" w:rsidP="006A38B0">
          <w:pPr>
            <w:pStyle w:val="23B8D6826EF7400A9F4089B719843F62"/>
          </w:pPr>
          <w:r>
            <w:t>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altName w:val="SimSu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8F7"/>
    <w:rsid w:val="000954DC"/>
    <w:rsid w:val="0009658F"/>
    <w:rsid w:val="000C3B62"/>
    <w:rsid w:val="001D38F7"/>
    <w:rsid w:val="002E2DCE"/>
    <w:rsid w:val="00312E9D"/>
    <w:rsid w:val="003F44B9"/>
    <w:rsid w:val="00485BCC"/>
    <w:rsid w:val="005215A6"/>
    <w:rsid w:val="00670D91"/>
    <w:rsid w:val="006A38B0"/>
    <w:rsid w:val="007A0390"/>
    <w:rsid w:val="007F59D8"/>
    <w:rsid w:val="008A6644"/>
    <w:rsid w:val="00A764C3"/>
    <w:rsid w:val="00CD3717"/>
    <w:rsid w:val="00EA68FB"/>
    <w:rsid w:val="00EB271A"/>
    <w:rsid w:val="00F12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58F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341651C8C84AB9A0FE1DAB384A59F8">
    <w:name w:val="56341651C8C84AB9A0FE1DAB384A59F8"/>
    <w:qFormat/>
    <w:rsid w:val="0009658F"/>
    <w:rPr>
      <w:sz w:val="22"/>
      <w:szCs w:val="22"/>
      <w:lang w:val="en-US" w:eastAsia="en-US"/>
    </w:rPr>
  </w:style>
  <w:style w:type="paragraph" w:customStyle="1" w:styleId="4163440B00FC42EB89574C240FD61D16">
    <w:name w:val="4163440B00FC42EB89574C240FD61D16"/>
    <w:qFormat/>
    <w:rsid w:val="0009658F"/>
    <w:rPr>
      <w:sz w:val="22"/>
      <w:szCs w:val="22"/>
      <w:lang w:val="en-US" w:eastAsia="en-US"/>
    </w:rPr>
  </w:style>
  <w:style w:type="paragraph" w:customStyle="1" w:styleId="01DE44659275426D9FF380E529DA81C3">
    <w:name w:val="01DE44659275426D9FF380E529DA81C3"/>
    <w:rsid w:val="0009658F"/>
    <w:rPr>
      <w:sz w:val="22"/>
      <w:szCs w:val="22"/>
      <w:lang w:val="en-US" w:eastAsia="en-US"/>
    </w:rPr>
  </w:style>
  <w:style w:type="paragraph" w:customStyle="1" w:styleId="85DE3A40B5FF4976AFB797543BC53B41">
    <w:name w:val="85DE3A40B5FF4976AFB797543BC53B41"/>
    <w:qFormat/>
    <w:rsid w:val="0009658F"/>
    <w:rPr>
      <w:sz w:val="22"/>
      <w:szCs w:val="22"/>
      <w:lang w:val="en-US" w:eastAsia="en-US"/>
    </w:rPr>
  </w:style>
  <w:style w:type="paragraph" w:customStyle="1" w:styleId="1908B91219EC47F4BF013DE6088CE994">
    <w:name w:val="1908B91219EC47F4BF013DE6088CE994"/>
    <w:rsid w:val="0009658F"/>
    <w:rPr>
      <w:sz w:val="22"/>
      <w:szCs w:val="22"/>
      <w:lang w:val="en-US" w:eastAsia="en-US"/>
    </w:rPr>
  </w:style>
  <w:style w:type="paragraph" w:customStyle="1" w:styleId="0F9F0EE7B6CE48DDA83C37CAA4DBE8DC">
    <w:name w:val="0F9F0EE7B6CE48DDA83C37CAA4DBE8DC"/>
    <w:rsid w:val="0009658F"/>
    <w:rPr>
      <w:sz w:val="22"/>
      <w:szCs w:val="22"/>
      <w:lang w:val="en-US" w:eastAsia="en-US"/>
    </w:rPr>
  </w:style>
  <w:style w:type="paragraph" w:customStyle="1" w:styleId="1F17A875649F4F5EA21CDA6A7FD03E87">
    <w:name w:val="1F17A875649F4F5EA21CDA6A7FD03E87"/>
    <w:qFormat/>
    <w:rsid w:val="0009658F"/>
    <w:rPr>
      <w:sz w:val="22"/>
      <w:szCs w:val="22"/>
      <w:lang w:val="en-US" w:eastAsia="en-US"/>
    </w:rPr>
  </w:style>
  <w:style w:type="paragraph" w:customStyle="1" w:styleId="5119EBE0B3BD4152A51968E6A8E0746C">
    <w:name w:val="5119EBE0B3BD4152A51968E6A8E0746C"/>
    <w:rsid w:val="0009658F"/>
    <w:rPr>
      <w:sz w:val="22"/>
      <w:szCs w:val="22"/>
      <w:lang w:val="en-US" w:eastAsia="en-US"/>
    </w:rPr>
  </w:style>
  <w:style w:type="paragraph" w:customStyle="1" w:styleId="619294F0DEEB4E779F490D4C4F1529F3">
    <w:name w:val="619294F0DEEB4E779F490D4C4F1529F3"/>
    <w:rsid w:val="0009658F"/>
    <w:rPr>
      <w:sz w:val="22"/>
      <w:szCs w:val="22"/>
      <w:lang w:val="en-US" w:eastAsia="en-US"/>
    </w:rPr>
  </w:style>
  <w:style w:type="paragraph" w:customStyle="1" w:styleId="422BCD7E723B414C8DD2BD298CDFD466">
    <w:name w:val="422BCD7E723B414C8DD2BD298CDFD466"/>
    <w:rsid w:val="0009658F"/>
    <w:rPr>
      <w:sz w:val="22"/>
      <w:szCs w:val="22"/>
      <w:lang w:val="en-US" w:eastAsia="en-US"/>
    </w:rPr>
  </w:style>
  <w:style w:type="paragraph" w:customStyle="1" w:styleId="9FB90D1692194B90AFEBA6319AA1F16E">
    <w:name w:val="9FB90D1692194B90AFEBA6319AA1F16E"/>
    <w:qFormat/>
    <w:rsid w:val="0009658F"/>
    <w:rPr>
      <w:sz w:val="22"/>
      <w:szCs w:val="22"/>
      <w:lang w:val="en-US" w:eastAsia="en-US"/>
    </w:rPr>
  </w:style>
  <w:style w:type="paragraph" w:customStyle="1" w:styleId="73EFF5770F4F4B5BABDABB1927F5116E">
    <w:name w:val="73EFF5770F4F4B5BABDABB1927F5116E"/>
    <w:rsid w:val="0009658F"/>
    <w:rPr>
      <w:sz w:val="22"/>
      <w:szCs w:val="22"/>
      <w:lang w:val="en-US" w:eastAsia="en-US"/>
    </w:rPr>
  </w:style>
  <w:style w:type="paragraph" w:customStyle="1" w:styleId="42E7E849E91E4042BEBFDCDA607A248B">
    <w:name w:val="42E7E849E91E4042BEBFDCDA607A248B"/>
    <w:rsid w:val="0009658F"/>
    <w:rPr>
      <w:sz w:val="22"/>
      <w:szCs w:val="22"/>
      <w:lang w:val="en-US" w:eastAsia="en-US"/>
    </w:rPr>
  </w:style>
  <w:style w:type="paragraph" w:customStyle="1" w:styleId="4C68996E95E3468FAC63373BE1BAB1A5">
    <w:name w:val="4C68996E95E3468FAC63373BE1BAB1A5"/>
    <w:qFormat/>
    <w:rsid w:val="0009658F"/>
    <w:rPr>
      <w:sz w:val="22"/>
      <w:szCs w:val="22"/>
      <w:lang w:val="en-US" w:eastAsia="en-US"/>
    </w:rPr>
  </w:style>
  <w:style w:type="paragraph" w:customStyle="1" w:styleId="530CF9D92FE74CCE8433C3A46AA36F05">
    <w:name w:val="530CF9D92FE74CCE8433C3A46AA36F05"/>
    <w:qFormat/>
    <w:rsid w:val="0009658F"/>
    <w:rPr>
      <w:sz w:val="22"/>
      <w:szCs w:val="22"/>
      <w:lang w:val="en-US" w:eastAsia="en-US"/>
    </w:rPr>
  </w:style>
  <w:style w:type="paragraph" w:customStyle="1" w:styleId="B45D16D2A82E43898D48F8D6F2AF4CEE">
    <w:name w:val="B45D16D2A82E43898D48F8D6F2AF4CEE"/>
    <w:qFormat/>
    <w:rsid w:val="0009658F"/>
    <w:rPr>
      <w:sz w:val="22"/>
      <w:szCs w:val="22"/>
      <w:lang w:val="en-US" w:eastAsia="en-US"/>
    </w:rPr>
  </w:style>
  <w:style w:type="paragraph" w:customStyle="1" w:styleId="F027265B7FE24C3AB37F81C053CC4C4C">
    <w:name w:val="F027265B7FE24C3AB37F81C053CC4C4C"/>
    <w:qFormat/>
    <w:rsid w:val="0009658F"/>
    <w:rPr>
      <w:sz w:val="22"/>
      <w:szCs w:val="22"/>
      <w:lang w:val="en-US" w:eastAsia="en-US"/>
    </w:rPr>
  </w:style>
  <w:style w:type="paragraph" w:customStyle="1" w:styleId="CD572B1ED9BA41829597471246F89EA6">
    <w:name w:val="CD572B1ED9BA41829597471246F89EA6"/>
    <w:rsid w:val="0009658F"/>
    <w:rPr>
      <w:sz w:val="22"/>
      <w:szCs w:val="22"/>
      <w:lang w:val="en-US" w:eastAsia="en-US"/>
    </w:rPr>
  </w:style>
  <w:style w:type="paragraph" w:customStyle="1" w:styleId="2D61368648A14FFC83CC5F6CE04C3482">
    <w:name w:val="2D61368648A14FFC83CC5F6CE04C3482"/>
    <w:qFormat/>
    <w:rsid w:val="0009658F"/>
    <w:rPr>
      <w:sz w:val="22"/>
      <w:szCs w:val="22"/>
      <w:lang w:val="en-US" w:eastAsia="en-US"/>
    </w:rPr>
  </w:style>
  <w:style w:type="paragraph" w:customStyle="1" w:styleId="D22E4BACC6A844E98C571D0876682FFA">
    <w:name w:val="D22E4BACC6A844E98C571D0876682FFA"/>
    <w:qFormat/>
    <w:rsid w:val="0009658F"/>
    <w:rPr>
      <w:sz w:val="22"/>
      <w:szCs w:val="22"/>
      <w:lang w:val="en-US" w:eastAsia="en-US"/>
    </w:rPr>
  </w:style>
  <w:style w:type="paragraph" w:customStyle="1" w:styleId="C02E34A176584CACB033F8137E039373">
    <w:name w:val="C02E34A176584CACB033F8137E039373"/>
    <w:qFormat/>
    <w:rsid w:val="0009658F"/>
    <w:rPr>
      <w:sz w:val="22"/>
      <w:szCs w:val="22"/>
      <w:lang w:val="en-US" w:eastAsia="en-US"/>
    </w:rPr>
  </w:style>
  <w:style w:type="paragraph" w:customStyle="1" w:styleId="1316FCCF8168455F924D8EEA12DEAF3E">
    <w:name w:val="1316FCCF8168455F924D8EEA12DEAF3E"/>
    <w:qFormat/>
    <w:rsid w:val="0009658F"/>
    <w:rPr>
      <w:sz w:val="22"/>
      <w:szCs w:val="22"/>
      <w:lang w:val="en-US" w:eastAsia="en-US"/>
    </w:rPr>
  </w:style>
  <w:style w:type="paragraph" w:customStyle="1" w:styleId="09D78D663D52488AA82CC879165AB74D">
    <w:name w:val="09D78D663D52488AA82CC879165AB74D"/>
    <w:rsid w:val="0009658F"/>
    <w:rPr>
      <w:sz w:val="22"/>
      <w:szCs w:val="22"/>
      <w:lang w:val="en-US" w:eastAsia="en-US"/>
    </w:rPr>
  </w:style>
  <w:style w:type="paragraph" w:customStyle="1" w:styleId="9D95396CD89B4877B7EAF183C0A351F4">
    <w:name w:val="9D95396CD89B4877B7EAF183C0A351F4"/>
    <w:rsid w:val="0009658F"/>
    <w:rPr>
      <w:sz w:val="22"/>
      <w:szCs w:val="22"/>
      <w:lang w:val="en-US" w:eastAsia="en-US"/>
    </w:rPr>
  </w:style>
  <w:style w:type="paragraph" w:customStyle="1" w:styleId="88A49079254647F1AFC0FFC0CCEA995F">
    <w:name w:val="88A49079254647F1AFC0FFC0CCEA995F"/>
    <w:rsid w:val="0009658F"/>
    <w:rPr>
      <w:sz w:val="22"/>
      <w:szCs w:val="22"/>
      <w:lang w:val="en-US" w:eastAsia="en-US"/>
    </w:rPr>
  </w:style>
  <w:style w:type="paragraph" w:customStyle="1" w:styleId="74E3E9E4CB624D489A4B6A82D3970F5E">
    <w:name w:val="74E3E9E4CB624D489A4B6A82D3970F5E"/>
    <w:qFormat/>
    <w:rsid w:val="0009658F"/>
    <w:rPr>
      <w:sz w:val="22"/>
      <w:szCs w:val="22"/>
      <w:lang w:val="en-US" w:eastAsia="en-US"/>
    </w:rPr>
  </w:style>
  <w:style w:type="paragraph" w:customStyle="1" w:styleId="BCDCDDF5AD5149CFB97D7634864877A5">
    <w:name w:val="BCDCDDF5AD5149CFB97D7634864877A5"/>
    <w:qFormat/>
    <w:rsid w:val="0009658F"/>
    <w:rPr>
      <w:sz w:val="22"/>
      <w:szCs w:val="22"/>
      <w:lang w:val="en-US" w:eastAsia="en-US"/>
    </w:rPr>
  </w:style>
  <w:style w:type="paragraph" w:customStyle="1" w:styleId="6BBED14A98BC40A59006D3E8F7A258FC">
    <w:name w:val="6BBED14A98BC40A59006D3E8F7A258FC"/>
    <w:rsid w:val="0009658F"/>
    <w:rPr>
      <w:sz w:val="22"/>
      <w:szCs w:val="22"/>
      <w:lang w:val="en-US" w:eastAsia="en-US"/>
    </w:rPr>
  </w:style>
  <w:style w:type="paragraph" w:customStyle="1" w:styleId="C38AFA41587F4F75AA69306B2D754F62">
    <w:name w:val="C38AFA41587F4F75AA69306B2D754F62"/>
    <w:qFormat/>
    <w:rsid w:val="0009658F"/>
    <w:rPr>
      <w:sz w:val="22"/>
      <w:szCs w:val="22"/>
      <w:lang w:val="en-US" w:eastAsia="en-US"/>
    </w:rPr>
  </w:style>
  <w:style w:type="paragraph" w:customStyle="1" w:styleId="A11EDF7EA3674B3F8E82EA74D17DAFC9">
    <w:name w:val="A11EDF7EA3674B3F8E82EA74D17DAFC9"/>
    <w:qFormat/>
    <w:rsid w:val="0009658F"/>
    <w:rPr>
      <w:sz w:val="22"/>
      <w:szCs w:val="22"/>
      <w:lang w:val="en-US" w:eastAsia="en-US"/>
    </w:rPr>
  </w:style>
  <w:style w:type="paragraph" w:customStyle="1" w:styleId="674B7CDB2B114E4F88E2BB435D29D8DB">
    <w:name w:val="674B7CDB2B114E4F88E2BB435D29D8DB"/>
    <w:qFormat/>
    <w:rsid w:val="0009658F"/>
    <w:rPr>
      <w:sz w:val="22"/>
      <w:szCs w:val="22"/>
      <w:lang w:val="en-US" w:eastAsia="en-US"/>
    </w:rPr>
  </w:style>
  <w:style w:type="paragraph" w:customStyle="1" w:styleId="7385CC80B3B647A2A840A8288E9AE5CD">
    <w:name w:val="7385CC80B3B647A2A840A8288E9AE5CD"/>
    <w:qFormat/>
    <w:rsid w:val="0009658F"/>
    <w:rPr>
      <w:sz w:val="22"/>
      <w:szCs w:val="22"/>
      <w:lang w:val="en-US" w:eastAsia="en-US"/>
    </w:rPr>
  </w:style>
  <w:style w:type="paragraph" w:customStyle="1" w:styleId="34E54F44F458405E9FF0FC63949939AC">
    <w:name w:val="34E54F44F458405E9FF0FC63949939AC"/>
    <w:qFormat/>
    <w:rsid w:val="0009658F"/>
    <w:rPr>
      <w:sz w:val="22"/>
      <w:szCs w:val="22"/>
      <w:lang w:val="en-US" w:eastAsia="en-US"/>
    </w:rPr>
  </w:style>
  <w:style w:type="paragraph" w:customStyle="1" w:styleId="27D20BE215EE4AAA8B552784515B3DE2">
    <w:name w:val="27D20BE215EE4AAA8B552784515B3DE2"/>
    <w:rsid w:val="006A38B0"/>
    <w:rPr>
      <w:sz w:val="22"/>
      <w:szCs w:val="22"/>
    </w:rPr>
  </w:style>
  <w:style w:type="paragraph" w:customStyle="1" w:styleId="4D108A424AE742479C6F21C5E6B9D954">
    <w:name w:val="4D108A424AE742479C6F21C5E6B9D954"/>
    <w:rsid w:val="006A38B0"/>
    <w:rPr>
      <w:sz w:val="22"/>
      <w:szCs w:val="22"/>
    </w:rPr>
  </w:style>
  <w:style w:type="paragraph" w:customStyle="1" w:styleId="0EE333FD437F4F9BB78ECB9DD7E9DF58">
    <w:name w:val="0EE333FD437F4F9BB78ECB9DD7E9DF58"/>
    <w:rsid w:val="006A38B0"/>
    <w:rPr>
      <w:sz w:val="22"/>
      <w:szCs w:val="22"/>
    </w:rPr>
  </w:style>
  <w:style w:type="paragraph" w:customStyle="1" w:styleId="23B8D6826EF7400A9F4089B719843F62">
    <w:name w:val="23B8D6826EF7400A9F4089B719843F62"/>
    <w:rsid w:val="006A38B0"/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10.xml><?xml version="1.0" encoding="utf-8"?>
<NovaPath_DocumentType>0</NovaPath_DocumentType>
</file>

<file path=customXml/item11.xml><?xml version="1.0" encoding="utf-8"?>
<nXeGKudETKPeaCNGFh5i7KB6PCgefevITs3IW5zvHkDTq2cPPZVDzitehfVaR>xXOERgJrn4wgiPpGYa05bg==</nXeGKudETKPeaCNGFh5i7KB6PCgefevITs3IW5zvHkDTq2cPPZVDzitehfVaR>
</file>

<file path=customXml/item12.xml><?xml version="1.0" encoding="utf-8"?>
<NovaPath_tenantID>8BC9BD9B-31E2-4E97-ABE0-B03814292429</NovaPath_tenantID>
</file>

<file path=customXml/item13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4.xml><?xml version="1.0" encoding="utf-8"?>
<NovaPath_versionInfo>5.0.3.12870</NovaPath_versionInfo>
</file>

<file path=customXml/item15.xml><?xml version="1.0" encoding="utf-8"?>
<nXeGKudETKPeaCNGFh5i8sltj09I1nJ8AlBUytNZ1Ehih9jnZMZtoeNI9UMZ5>hQOrgaZel9Xce9iivZRnVtPKMmclybzjQee+t57u6m4=</nXeGKudETKPeaCNGFh5i8sltj09I1nJ8AlBUytNZ1Ehih9jnZMZtoeNI9UMZ5>
</file>

<file path=customXml/item16.xml><?xml version="1.0" encoding="utf-8"?>
<NovaPath_docOwner>Z0021805</NovaPath_docOwner>
</file>

<file path=customXml/item17.xml><?xml version="1.0" encoding="utf-8"?>
<nXeGKudETKPeaCNGFh5i2aVdoOsLYjULCdH7T707tDyRRmguot4fEcJ2iD6f9>m7FPSA1UXgtlDtKsjHx0kiNvWZtRw/I3WihBvRvjSc8=</nXeGKudETKPeaCNGFh5i2aVdoOsLYjULCdH7T707tDyRRmguot4fEcJ2iD6f9>
</file>

<file path=customXml/item18.xml><?xml version="1.0" encoding="utf-8"?>
<NovaPath_docClass>Internal</NovaPath_docClass>
</file>

<file path=customXml/item19.xml><?xml version="1.0" encoding="utf-8"?>
<nXeGKudETKPeaCNGFh5ix5fP7fSWtl37NIroXmZyHIynb9qBde2n67FOJFV2>hvo8jIGPriLPjiu1rqJXzKhI6gLOZ8+dIHsepsQ0SPQ=</nXeGKudETKPeaCNGFh5ix5fP7fSWtl37NIroXmZyHIynb9qBde2n67FOJFV2>
</file>

<file path=customXml/item2.xml><?xml version="1.0" encoding="utf-8"?>
<NovaPath_docPath>C:\Users\z0021805\Desktop\output.docx</NovaPath_docPath>
</file>

<file path=customXml/item20.xml><?xml version="1.0" encoding="utf-8"?>
<NovaPath_docClassID>1030</NovaPath_docClassID>
</file>

<file path=customXml/item21.xml><?xml version="1.0" encoding="utf-8"?>
<nXeGKudETKPeaCNGFh5ix5fP7fSWtl37NIroXmYBQsS1cecqKZfGozr8W9iy>bj//4UdkFO89WgSYlzSCHA==</nXeGKudETKPeaCNGFh5ix5fP7fSWtl37NIroXmYBQsS1cecqKZfGozr8W9iy>
</file>

<file path=customXml/item22.xml><?xml version="1.0" encoding="utf-8"?>
<NovaPath_docClassDate>07/14/2020 10:03:31</NovaPath_docClassDate>
</file>

<file path=customXml/item23.xml><?xml version="1.0" encoding="utf-8"?>
<nXeGKudETKPeaCNGFh5ix5fP7fSWtl37NIroXmZN38TajkfZeW3Vf6bvmNn8>f5DOlXsQ6imScuS1SNEDq8OOfhcOfcdFS6oI17WS1NFSXY5Y2mZtOReBSMFrvQS5</nXeGKudETKPeaCNGFh5ix5fP7fSWtl37NIroXmZN38TajkfZeW3Vf6bvmNn8>
</file>

<file path=customXml/item24.xml><?xml version="1.0" encoding="utf-8"?>
<NovaPath_severityLevel>0</NovaPath_severityLevel>
</file>

<file path=customXml/item25.xml><?xml version="1.0" encoding="utf-8"?>
<nXeGKudETKPeaCNGFh5iwUzzYZDrQrCHKPfejBusKNvQLcln0aiewszm1omL74>xXOERgJrn4wgiPpGYa05bg==</nXeGKudETKPeaCNGFh5iwUzzYZDrQrCHKPfejBusKNvQLcln0aiewszm1omL74>
</file>

<file path=customXml/item3.xml><?xml version="1.0" encoding="utf-8"?>
<nXeGKudETKPeaCNGFh5i0BGlH9ci87cLWvMx3DlPzuAPh2gY9s703zKUS7uW>mZ4rtFSXbzk2Ux9ca9oo04i9d3ilzqyVj+vaAkPODob5onCp1X4iuYfrezOm2vNtLTblcbp9yLJGyT+KnUVFIBIuXkpF1FNR4Rv6T6rUHzI=</nXeGKudETKPeaCNGFh5i0BGlH9ci87cLWvMx3DlPzuAPh2gY9s703zKUS7uW>
</file>

<file path=customXml/item4.xml><?xml version="1.0" encoding="utf-8"?>
<NovaPath_docName>output.docx</NovaPath_docName>
</file>

<file path=customXml/item5.xml><?xml version="1.0" encoding="utf-8"?>
<nXeGKudETKPeaCNGFh5i7cKyawAjgyQn9gyiebCxx1jD9eHXSWW9Lib2F1j9>M9wuXMQ3LZJjPCqz5ZGK06UFdF8SNKwWvlDskxPtDrg=</nXeGKudETKPeaCNGFh5i7cKyawAjgyQn9gyiebCxx1jD9eHXSWW9Lib2F1j9>
</file>

<file path=customXml/item6.xml><?xml version="1.0" encoding="utf-8"?>
<NovaPath_docID>1MB65YMZAJK7N5SQREANM5FHP5</NovaPath_docID>
</file>

<file path=customXml/item7.xml><?xml version="1.0" encoding="utf-8"?>
<nXeGKudETKPeaCNGFh5iTSI5UodjD94nh7U7VklxY>m+THKKZIC8+Rcg7YELrhY4ma4cC0PpUif0ZRK8lp8aIlA8+1eKakmxniChM6e/4PWtQmXGJSLGmjbW+jXZTDYA==</nXeGKudETKPeaCNGFh5iTSI5UodjD94nh7U7VklxY>
</file>

<file path=customXml/item8.xml><?xml version="1.0" encoding="utf-8"?>
<NovaPath_baseApplication>Microsoft Word</NovaPath_baseApplication>
</file>

<file path=customXml/item9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10.xml><?xml version="1.0" encoding="utf-8"?>
<ds:datastoreItem xmlns:ds="http://schemas.openxmlformats.org/officeDocument/2006/customXml" ds:itemID="{5C15FA2A-F6B9-4252-91D6-BDFDCAEC419E}">
  <ds:schemaRefs/>
</ds:datastoreItem>
</file>

<file path=customXml/itemProps11.xml><?xml version="1.0" encoding="utf-8"?>
<ds:datastoreItem xmlns:ds="http://schemas.openxmlformats.org/officeDocument/2006/customXml" ds:itemID="{B006C21A-1F1A-4504-940A-F99B715A4C80}">
  <ds:schemaRefs/>
</ds:datastoreItem>
</file>

<file path=customXml/itemProps12.xml><?xml version="1.0" encoding="utf-8"?>
<ds:datastoreItem xmlns:ds="http://schemas.openxmlformats.org/officeDocument/2006/customXml" ds:itemID="{607C8E51-0BCF-408F-ABC0-ACDFADB48F1F}">
  <ds:schemaRefs/>
</ds:datastoreItem>
</file>

<file path=customXml/itemProps13.xml><?xml version="1.0" encoding="utf-8"?>
<ds:datastoreItem xmlns:ds="http://schemas.openxmlformats.org/officeDocument/2006/customXml" ds:itemID="{04F4A97C-693D-4E03-8523-472C0F485E55}">
  <ds:schemaRefs/>
</ds:datastoreItem>
</file>

<file path=customXml/itemProps14.xml><?xml version="1.0" encoding="utf-8"?>
<ds:datastoreItem xmlns:ds="http://schemas.openxmlformats.org/officeDocument/2006/customXml" ds:itemID="{8AB2394C-457C-4840-9902-BD6955308E61}">
  <ds:schemaRefs/>
</ds:datastoreItem>
</file>

<file path=customXml/itemProps15.xml><?xml version="1.0" encoding="utf-8"?>
<ds:datastoreItem xmlns:ds="http://schemas.openxmlformats.org/officeDocument/2006/customXml" ds:itemID="{D3F47907-F13D-420C-BC7A-4B5EFE13A99A}">
  <ds:schemaRefs/>
</ds:datastoreItem>
</file>

<file path=customXml/itemProps16.xml><?xml version="1.0" encoding="utf-8"?>
<ds:datastoreItem xmlns:ds="http://schemas.openxmlformats.org/officeDocument/2006/customXml" ds:itemID="{41FAB046-2AD4-47AD-A3AB-FC37DC1E3215}">
  <ds:schemaRefs/>
</ds:datastoreItem>
</file>

<file path=customXml/itemProps17.xml><?xml version="1.0" encoding="utf-8"?>
<ds:datastoreItem xmlns:ds="http://schemas.openxmlformats.org/officeDocument/2006/customXml" ds:itemID="{300A7893-FB71-42A3-B87B-2CFEF77C2E1C}">
  <ds:schemaRefs/>
</ds:datastoreItem>
</file>

<file path=customXml/itemProps18.xml><?xml version="1.0" encoding="utf-8"?>
<ds:datastoreItem xmlns:ds="http://schemas.openxmlformats.org/officeDocument/2006/customXml" ds:itemID="{3973DDBA-C414-4ED2-BAC0-B096A14F46C2}">
  <ds:schemaRefs/>
</ds:datastoreItem>
</file>

<file path=customXml/itemProps19.xml><?xml version="1.0" encoding="utf-8"?>
<ds:datastoreItem xmlns:ds="http://schemas.openxmlformats.org/officeDocument/2006/customXml" ds:itemID="{779E4182-8962-487B-9B82-CFA2E25D3343}">
  <ds:schemaRefs/>
</ds:datastoreItem>
</file>

<file path=customXml/itemProps2.xml><?xml version="1.0" encoding="utf-8"?>
<ds:datastoreItem xmlns:ds="http://schemas.openxmlformats.org/officeDocument/2006/customXml" ds:itemID="{2CCED118-874B-4F7F-A31D-10E207C5C2AF}">
  <ds:schemaRefs/>
</ds:datastoreItem>
</file>

<file path=customXml/itemProps20.xml><?xml version="1.0" encoding="utf-8"?>
<ds:datastoreItem xmlns:ds="http://schemas.openxmlformats.org/officeDocument/2006/customXml" ds:itemID="{6A2CF806-D8F7-4455-A7D4-C330D738C761}">
  <ds:schemaRefs/>
</ds:datastoreItem>
</file>

<file path=customXml/itemProps21.xml><?xml version="1.0" encoding="utf-8"?>
<ds:datastoreItem xmlns:ds="http://schemas.openxmlformats.org/officeDocument/2006/customXml" ds:itemID="{692D9A6A-701F-4436-8D95-AACF5DD72F17}">
  <ds:schemaRefs/>
</ds:datastoreItem>
</file>

<file path=customXml/itemProps22.xml><?xml version="1.0" encoding="utf-8"?>
<ds:datastoreItem xmlns:ds="http://schemas.openxmlformats.org/officeDocument/2006/customXml" ds:itemID="{04AA4550-D0EB-4D60-9AC9-A19903421D35}">
  <ds:schemaRefs/>
</ds:datastoreItem>
</file>

<file path=customXml/itemProps23.xml><?xml version="1.0" encoding="utf-8"?>
<ds:datastoreItem xmlns:ds="http://schemas.openxmlformats.org/officeDocument/2006/customXml" ds:itemID="{928DA439-09BC-4873-B9AF-E4D8D86875A1}">
  <ds:schemaRefs/>
</ds:datastoreItem>
</file>

<file path=customXml/itemProps24.xml><?xml version="1.0" encoding="utf-8"?>
<ds:datastoreItem xmlns:ds="http://schemas.openxmlformats.org/officeDocument/2006/customXml" ds:itemID="{D4B12CB1-6E8F-4F8F-B7D7-58A98518DE43}">
  <ds:schemaRefs/>
</ds:datastoreItem>
</file>

<file path=customXml/itemProps25.xml><?xml version="1.0" encoding="utf-8"?>
<ds:datastoreItem xmlns:ds="http://schemas.openxmlformats.org/officeDocument/2006/customXml" ds:itemID="{4DBA6DCE-323A-4F58-A092-35FF6E7ECA99}">
  <ds:schemaRefs/>
</ds:datastoreItem>
</file>

<file path=customXml/itemProps3.xml><?xml version="1.0" encoding="utf-8"?>
<ds:datastoreItem xmlns:ds="http://schemas.openxmlformats.org/officeDocument/2006/customXml" ds:itemID="{4F923D05-035B-4800-9E1C-16DBFE992F6B}">
  <ds:schemaRefs/>
</ds:datastoreItem>
</file>

<file path=customXml/itemProps4.xml><?xml version="1.0" encoding="utf-8"?>
<ds:datastoreItem xmlns:ds="http://schemas.openxmlformats.org/officeDocument/2006/customXml" ds:itemID="{C47AEC28-A4E6-4507-A80B-9D87F75DF99B}">
  <ds:schemaRefs/>
</ds:datastoreItem>
</file>

<file path=customXml/itemProps5.xml><?xml version="1.0" encoding="utf-8"?>
<ds:datastoreItem xmlns:ds="http://schemas.openxmlformats.org/officeDocument/2006/customXml" ds:itemID="{2D78D88E-4846-499C-8E71-4A448072E98E}">
  <ds:schemaRefs/>
</ds:datastoreItem>
</file>

<file path=customXml/itemProps6.xml><?xml version="1.0" encoding="utf-8"?>
<ds:datastoreItem xmlns:ds="http://schemas.openxmlformats.org/officeDocument/2006/customXml" ds:itemID="{6674800B-7AD7-4303-8D9C-729E8ADFE725}">
  <ds:schemaRefs/>
</ds:datastoreItem>
</file>

<file path=customXml/itemProps7.xml><?xml version="1.0" encoding="utf-8"?>
<ds:datastoreItem xmlns:ds="http://schemas.openxmlformats.org/officeDocument/2006/customXml" ds:itemID="{09F11040-C963-4ABA-82D6-475666EDD944}">
  <ds:schemaRefs/>
</ds:datastoreItem>
</file>

<file path=customXml/itemProps8.xml><?xml version="1.0" encoding="utf-8"?>
<ds:datastoreItem xmlns:ds="http://schemas.openxmlformats.org/officeDocument/2006/customXml" ds:itemID="{EB1FAF5D-6B84-4EE2-8C74-1A6D0D8CF161}">
  <ds:schemaRefs/>
</ds:datastoreItem>
</file>

<file path=customXml/itemProps9.xml><?xml version="1.0" encoding="utf-8"?>
<ds:datastoreItem xmlns:ds="http://schemas.openxmlformats.org/officeDocument/2006/customXml" ds:itemID="{4020EF67-F36E-4628-9AF6-5B797CD6AD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0</TotalTime>
  <Pages>1</Pages>
  <Words>31</Words>
  <Characters>295</Characters>
  <Application>Microsoft Office Word</Application>
  <DocSecurity>0</DocSecurity>
  <Lines>42</Lines>
  <Paragraphs>25</Paragraphs>
  <ScaleCrop>false</ScaleCrop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Internal</cp:keywords>
  <cp:lastModifiedBy/>
  <cp:revision>1</cp:revision>
  <dcterms:created xsi:type="dcterms:W3CDTF">2020-07-09T07:52:00Z</dcterms:created>
  <dcterms:modified xsi:type="dcterms:W3CDTF">2020-07-14T04:33:00Z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KSOProductBuildVer">
    <vt:lpwstr>1033-11.2.0.9396</vt:lpwstr>
  </property>
  <property fmtid="{D5CDD505-2E9C-101B-9397-08002B2CF9AE}" pid="12" name="Klassifizierung">
    <vt:lpwstr>Internal</vt:lpwstr>
  </property>
  <property fmtid="{D5CDD505-2E9C-101B-9397-08002B2CF9AE}" pid="13" name="Klassifizierungs-Id">
    <vt:lpwstr>1030</vt:lpwstr>
  </property>
  <property fmtid="{D5CDD505-2E9C-101B-9397-08002B2CF9AE}" pid="14" name="Klassifizierungs-Datum">
    <vt:lpwstr>07/14/2020 10:03:31</vt:lpwstr>
  </property>
  <property fmtid="{D5CDD505-2E9C-101B-9397-08002B2CF9AE}" pid="15" name="NovaPath-SeverityName">
    <vt:lpwstr>Undefined</vt:lpwstr>
  </property>
  <property fmtid="{D5CDD505-2E9C-101B-9397-08002B2CF9AE}" pid="16" name="NovaPath-SeverityLevel">
    <vt:lpwstr>0</vt:lpwstr>
  </property>
  <property fmtid="{D5CDD505-2E9C-101B-9397-08002B2CF9AE}" pid="17" name="Dokumenten-ID">
    <vt:lpwstr>1MB65YMZAJK7N5SQREANM5FHP5</vt:lpwstr>
  </property>
  <property fmtid="{D5CDD505-2E9C-101B-9397-08002B2CF9AE}" pid="18" name="NovaPath-Version">
    <vt:lpwstr>5.0.3.12870</vt:lpwstr>
  </property>
</Properties>
</file>